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 table"/>
      </w:tblPr>
      <w:tblGrid>
        <w:gridCol w:w="9360"/>
      </w:tblGrid>
      <w:tr w:rsidR="007D4942" w14:paraId="14407FF2" w14:textId="77777777" w:rsidTr="00CB3DA0">
        <w:trPr>
          <w:trHeight w:hRule="exact" w:val="12960"/>
        </w:trPr>
        <w:tc>
          <w:tcPr>
            <w:tcW w:w="9360" w:type="dxa"/>
            <w:tcMar>
              <w:top w:w="1685" w:type="dxa"/>
            </w:tcMar>
          </w:tcPr>
          <w:p w14:paraId="0B6DF04B" w14:textId="77777777" w:rsidR="007D4942" w:rsidRDefault="00B43985" w:rsidP="00B43985">
            <w:pPr>
              <w:pStyle w:val="Subtitle"/>
            </w:pPr>
            <w:r>
              <w:rPr>
                <w:noProof/>
              </w:rPr>
              <w:drawing>
                <wp:inline distT="0" distB="0" distL="0" distR="0" wp14:anchorId="60345038" wp14:editId="75BF2D9D">
                  <wp:extent cx="3901440" cy="6096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096" cy="61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924A8" w14:textId="5B7EC70D" w:rsidR="00B43985" w:rsidRPr="004352F9" w:rsidRDefault="00B43985" w:rsidP="004352F9">
            <w:pPr>
              <w:pStyle w:val="Subtitle"/>
              <w:ind w:left="0"/>
              <w:jc w:val="both"/>
              <w:rPr>
                <w:sz w:val="20"/>
                <w:szCs w:val="20"/>
              </w:rPr>
            </w:pPr>
          </w:p>
          <w:p w14:paraId="4C33A448" w14:textId="77777777" w:rsidR="00B43985" w:rsidRPr="00207EFB" w:rsidRDefault="00B43985" w:rsidP="00B43985">
            <w:pPr>
              <w:pStyle w:val="Subtitle"/>
              <w:rPr>
                <w:color w:val="002060"/>
                <w:sz w:val="24"/>
                <w:szCs w:val="24"/>
              </w:rPr>
            </w:pPr>
          </w:p>
          <w:p w14:paraId="2EB2D9B5" w14:textId="77777777" w:rsidR="00B43985" w:rsidRPr="000909E8" w:rsidRDefault="00B43985" w:rsidP="00B43985">
            <w:pPr>
              <w:pStyle w:val="Subtitle"/>
              <w:rPr>
                <w:color w:val="FF0000"/>
                <w:sz w:val="20"/>
                <w:szCs w:val="20"/>
                <w:u w:val="single"/>
              </w:rPr>
            </w:pPr>
            <w:r w:rsidRPr="000909E8">
              <w:rPr>
                <w:color w:val="FF0000"/>
                <w:sz w:val="20"/>
                <w:szCs w:val="20"/>
                <w:u w:val="single"/>
              </w:rPr>
              <w:t xml:space="preserve">Open Day </w:t>
            </w:r>
          </w:p>
          <w:p w14:paraId="03BEE934" w14:textId="77777777" w:rsidR="00B43985" w:rsidRPr="008958B7" w:rsidRDefault="00B43985" w:rsidP="00B43985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1ABD271E" w14:textId="2FBED5DD" w:rsidR="00CB1E2B" w:rsidRDefault="00CB1E2B" w:rsidP="00B43985">
            <w:pPr>
              <w:pStyle w:val="Subtitl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Saturday </w:t>
            </w:r>
            <w:r w:rsidR="00404690">
              <w:rPr>
                <w:color w:val="FF0000"/>
                <w:sz w:val="20"/>
                <w:szCs w:val="20"/>
              </w:rPr>
              <w:t>9</w:t>
            </w:r>
            <w:r w:rsidR="00404690" w:rsidRPr="00404690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404690">
              <w:rPr>
                <w:color w:val="FF0000"/>
                <w:sz w:val="20"/>
                <w:szCs w:val="20"/>
              </w:rPr>
              <w:t xml:space="preserve"> July </w:t>
            </w:r>
            <w:r w:rsidR="006C2458">
              <w:rPr>
                <w:color w:val="FF0000"/>
                <w:sz w:val="20"/>
                <w:szCs w:val="20"/>
              </w:rPr>
              <w:t>2022.</w:t>
            </w:r>
          </w:p>
          <w:p w14:paraId="5D4F96EA" w14:textId="403057C9" w:rsidR="00B43985" w:rsidRPr="000909E8" w:rsidRDefault="00B43985" w:rsidP="00B43985">
            <w:pPr>
              <w:pStyle w:val="Subtitle"/>
              <w:rPr>
                <w:color w:val="FF0000"/>
                <w:sz w:val="20"/>
                <w:szCs w:val="20"/>
              </w:rPr>
            </w:pPr>
            <w:r w:rsidRPr="000909E8">
              <w:rPr>
                <w:color w:val="FF0000"/>
                <w:sz w:val="20"/>
                <w:szCs w:val="20"/>
              </w:rPr>
              <w:t xml:space="preserve">Time 11am to </w:t>
            </w:r>
            <w:r w:rsidR="00CB1E2B">
              <w:rPr>
                <w:color w:val="FF0000"/>
                <w:sz w:val="20"/>
                <w:szCs w:val="20"/>
              </w:rPr>
              <w:t>1.00pm</w:t>
            </w:r>
          </w:p>
          <w:p w14:paraId="0A18A127" w14:textId="77777777" w:rsidR="00B43985" w:rsidRPr="008958B7" w:rsidRDefault="00B43985" w:rsidP="00B43985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4F32A17C" w14:textId="59623CC7" w:rsidR="00B43985" w:rsidRDefault="00B43985" w:rsidP="00B43985">
            <w:pPr>
              <w:pStyle w:val="Subtitle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 xml:space="preserve">Please come to our open day </w:t>
            </w:r>
            <w:r w:rsidR="003068CD" w:rsidRPr="008958B7">
              <w:rPr>
                <w:color w:val="002060"/>
                <w:sz w:val="20"/>
                <w:szCs w:val="20"/>
              </w:rPr>
              <w:t>were</w:t>
            </w:r>
            <w:r w:rsidRPr="008958B7">
              <w:rPr>
                <w:color w:val="002060"/>
                <w:sz w:val="20"/>
                <w:szCs w:val="20"/>
              </w:rPr>
              <w:t xml:space="preserve"> </w:t>
            </w:r>
          </w:p>
          <w:p w14:paraId="31F22EE8" w14:textId="77777777" w:rsidR="00245D93" w:rsidRDefault="00245D93" w:rsidP="00B43985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742B377F" w14:textId="77777777" w:rsidR="00245D93" w:rsidRDefault="00245D93" w:rsidP="00245D93">
            <w:pPr>
              <w:pStyle w:val="Subtitle"/>
              <w:rPr>
                <w:color w:val="002060"/>
                <w:sz w:val="20"/>
                <w:szCs w:val="20"/>
              </w:rPr>
            </w:pPr>
            <w:r w:rsidRPr="00245D93">
              <w:rPr>
                <w:color w:val="002060"/>
                <w:sz w:val="20"/>
                <w:szCs w:val="20"/>
              </w:rPr>
              <w:t xml:space="preserve">We will be opening our nursery doors so people can see </w:t>
            </w:r>
          </w:p>
          <w:p w14:paraId="5E945E3F" w14:textId="77777777" w:rsidR="00592518" w:rsidRPr="00245D93" w:rsidRDefault="00592518" w:rsidP="00245D93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38FD0BE2" w14:textId="77777777" w:rsidR="00245D93" w:rsidRDefault="00245D93" w:rsidP="00245D93">
            <w:pPr>
              <w:pStyle w:val="Subtitle"/>
              <w:rPr>
                <w:color w:val="002060"/>
                <w:sz w:val="20"/>
                <w:szCs w:val="20"/>
              </w:rPr>
            </w:pPr>
            <w:r w:rsidRPr="00245D93">
              <w:rPr>
                <w:color w:val="002060"/>
                <w:sz w:val="20"/>
                <w:szCs w:val="20"/>
              </w:rPr>
              <w:t xml:space="preserve">-our dedicated and highly qualified team </w:t>
            </w:r>
          </w:p>
          <w:p w14:paraId="08734744" w14:textId="77777777" w:rsidR="00076CE4" w:rsidRPr="00245D93" w:rsidRDefault="00076CE4" w:rsidP="00245D93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10C836C3" w14:textId="77777777" w:rsidR="00076CE4" w:rsidRDefault="00245D93" w:rsidP="00245D93">
            <w:pPr>
              <w:pStyle w:val="Subtitle"/>
              <w:rPr>
                <w:color w:val="002060"/>
                <w:sz w:val="20"/>
                <w:szCs w:val="20"/>
              </w:rPr>
            </w:pPr>
            <w:r w:rsidRPr="00245D93">
              <w:rPr>
                <w:color w:val="002060"/>
                <w:sz w:val="20"/>
                <w:szCs w:val="20"/>
              </w:rPr>
              <w:t xml:space="preserve">- our management team which includes the manager and director </w:t>
            </w:r>
          </w:p>
          <w:p w14:paraId="10D9D963" w14:textId="77777777" w:rsidR="002D16DD" w:rsidRDefault="00245D93" w:rsidP="00245D93">
            <w:pPr>
              <w:pStyle w:val="Subtitle"/>
              <w:rPr>
                <w:color w:val="002060"/>
                <w:sz w:val="20"/>
                <w:szCs w:val="20"/>
              </w:rPr>
            </w:pPr>
            <w:r w:rsidRPr="00245D93">
              <w:rPr>
                <w:color w:val="002060"/>
                <w:sz w:val="20"/>
                <w:szCs w:val="20"/>
              </w:rPr>
              <w:t>who are both qualified to degree leve</w:t>
            </w:r>
            <w:r w:rsidR="00076CE4">
              <w:rPr>
                <w:color w:val="002060"/>
                <w:sz w:val="20"/>
                <w:szCs w:val="20"/>
              </w:rPr>
              <w:t>l</w:t>
            </w:r>
            <w:r w:rsidR="00AE0131">
              <w:rPr>
                <w:color w:val="002060"/>
                <w:sz w:val="20"/>
                <w:szCs w:val="20"/>
              </w:rPr>
              <w:t xml:space="preserve"> </w:t>
            </w:r>
            <w:r w:rsidR="002D16DD">
              <w:rPr>
                <w:color w:val="002060"/>
                <w:sz w:val="20"/>
                <w:szCs w:val="20"/>
              </w:rPr>
              <w:t xml:space="preserve">in </w:t>
            </w:r>
          </w:p>
          <w:p w14:paraId="0113EDF8" w14:textId="77777777" w:rsidR="002D16DD" w:rsidRDefault="002D16DD" w:rsidP="00245D93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2DA881EE" w14:textId="77777777" w:rsidR="00EB6383" w:rsidRDefault="00BC7BBF" w:rsidP="00245D93">
            <w:pPr>
              <w:pStyle w:val="Subtitle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BA Hons Early years childhood studies </w:t>
            </w:r>
          </w:p>
          <w:p w14:paraId="2A7C6AF4" w14:textId="77777777" w:rsidR="00EB6383" w:rsidRDefault="00EB6383" w:rsidP="00245D93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7C68B4B2" w14:textId="43CA01AE" w:rsidR="00076CE4" w:rsidRDefault="00EB6383" w:rsidP="00245D93">
            <w:pPr>
              <w:pStyle w:val="Subtitle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QTS in primary </w:t>
            </w:r>
            <w:r w:rsidR="00C1480B">
              <w:rPr>
                <w:color w:val="002060"/>
                <w:sz w:val="20"/>
                <w:szCs w:val="20"/>
              </w:rPr>
              <w:t xml:space="preserve">school education </w:t>
            </w:r>
            <w:r w:rsidR="00076CE4">
              <w:rPr>
                <w:color w:val="002060"/>
                <w:sz w:val="20"/>
                <w:szCs w:val="20"/>
              </w:rPr>
              <w:t xml:space="preserve"> </w:t>
            </w:r>
          </w:p>
          <w:p w14:paraId="050784D6" w14:textId="77777777" w:rsidR="00AE0131" w:rsidRDefault="00AE0131" w:rsidP="00245D93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38E94393" w14:textId="361039FC" w:rsidR="00076CE4" w:rsidRDefault="00076CE4" w:rsidP="00245D93">
            <w:pPr>
              <w:pStyle w:val="Subtitle"/>
              <w:rPr>
                <w:color w:val="002060"/>
                <w:sz w:val="20"/>
                <w:szCs w:val="20"/>
              </w:rPr>
            </w:pPr>
          </w:p>
          <w:p w14:paraId="1219FB13" w14:textId="37AF4EEC" w:rsidR="003068CD" w:rsidRPr="008958B7" w:rsidRDefault="003068CD" w:rsidP="009E53FF">
            <w:pPr>
              <w:pStyle w:val="Subtitle"/>
              <w:numPr>
                <w:ilvl w:val="0"/>
                <w:numId w:val="0"/>
              </w:numPr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>We offer</w:t>
            </w:r>
          </w:p>
          <w:p w14:paraId="2220B703" w14:textId="7FB5FF60" w:rsidR="009E53FF" w:rsidRDefault="009E53FF" w:rsidP="009E53FF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>Three year-old</w:t>
            </w:r>
            <w:r w:rsidR="003068CD" w:rsidRPr="008958B7">
              <w:rPr>
                <w:color w:val="002060"/>
                <w:sz w:val="20"/>
                <w:szCs w:val="20"/>
              </w:rPr>
              <w:t xml:space="preserve"> funding</w:t>
            </w:r>
          </w:p>
          <w:p w14:paraId="7DB14C26" w14:textId="27813025" w:rsidR="003068CD" w:rsidRDefault="003068CD" w:rsidP="009E53FF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>Two year funding</w:t>
            </w:r>
          </w:p>
          <w:p w14:paraId="768BE216" w14:textId="49408DAC" w:rsidR="00404690" w:rsidRPr="008958B7" w:rsidRDefault="00404690" w:rsidP="009E53FF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</w:p>
          <w:p w14:paraId="7D63A508" w14:textId="48B11606" w:rsidR="003068CD" w:rsidRPr="008958B7" w:rsidRDefault="003068CD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 xml:space="preserve">Accept tax free childcare vouchers </w:t>
            </w:r>
          </w:p>
          <w:p w14:paraId="4CA6D240" w14:textId="36DCB492" w:rsidR="004352F9" w:rsidRPr="008958B7" w:rsidRDefault="004352F9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</w:p>
          <w:p w14:paraId="4C081E47" w14:textId="0F3BD9DC" w:rsidR="004352F9" w:rsidRPr="008958B7" w:rsidRDefault="004352F9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 xml:space="preserve">If you require further </w:t>
            </w:r>
            <w:r w:rsidR="00174463" w:rsidRPr="008958B7">
              <w:rPr>
                <w:color w:val="002060"/>
                <w:sz w:val="20"/>
                <w:szCs w:val="20"/>
              </w:rPr>
              <w:t>information,</w:t>
            </w:r>
            <w:r w:rsidRPr="008958B7">
              <w:rPr>
                <w:color w:val="002060"/>
                <w:sz w:val="20"/>
                <w:szCs w:val="20"/>
              </w:rPr>
              <w:t xml:space="preserve"> please contact the manager </w:t>
            </w:r>
          </w:p>
          <w:p w14:paraId="08B94056" w14:textId="0881ECB8" w:rsidR="004352F9" w:rsidRDefault="004352F9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 xml:space="preserve">On </w:t>
            </w:r>
            <w:hyperlink r:id="rId8" w:history="1">
              <w:r w:rsidRPr="000909E8">
                <w:rPr>
                  <w:rStyle w:val="Hyperlink"/>
                  <w:color w:val="FF0000"/>
                  <w:sz w:val="20"/>
                  <w:szCs w:val="20"/>
                </w:rPr>
                <w:t>office@redhousenursery.co.uk</w:t>
              </w:r>
            </w:hyperlink>
            <w:r w:rsidRPr="008958B7">
              <w:rPr>
                <w:color w:val="002060"/>
                <w:sz w:val="20"/>
                <w:szCs w:val="20"/>
              </w:rPr>
              <w:t xml:space="preserve"> or on the above telephone number </w:t>
            </w:r>
          </w:p>
          <w:p w14:paraId="594C4000" w14:textId="77777777" w:rsidR="009E53FF" w:rsidRDefault="009E53FF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</w:p>
          <w:p w14:paraId="7ECD430B" w14:textId="2A745779" w:rsidR="009E53FF" w:rsidRPr="008958B7" w:rsidRDefault="009E53FF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Refreshments will be provided </w:t>
            </w:r>
          </w:p>
          <w:p w14:paraId="249A41A0" w14:textId="4CD44DE6" w:rsidR="004352F9" w:rsidRDefault="004352F9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</w:p>
          <w:p w14:paraId="2F8455D4" w14:textId="77777777" w:rsidR="009E53FF" w:rsidRPr="008958B7" w:rsidRDefault="009E53FF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</w:p>
          <w:p w14:paraId="07BD41EE" w14:textId="2BCD3F26" w:rsidR="004352F9" w:rsidRPr="008958B7" w:rsidRDefault="004352F9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  <w:r w:rsidRPr="008958B7">
              <w:rPr>
                <w:color w:val="002060"/>
                <w:sz w:val="20"/>
                <w:szCs w:val="20"/>
              </w:rPr>
              <w:t xml:space="preserve">All Welcome. </w:t>
            </w:r>
          </w:p>
          <w:p w14:paraId="7BFC7097" w14:textId="77777777" w:rsidR="004352F9" w:rsidRPr="008958B7" w:rsidRDefault="004352F9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color w:val="002060"/>
                <w:sz w:val="20"/>
                <w:szCs w:val="20"/>
              </w:rPr>
            </w:pPr>
          </w:p>
          <w:p w14:paraId="2514D72E" w14:textId="1FB34407" w:rsidR="004352F9" w:rsidRPr="003068CD" w:rsidRDefault="007254B7" w:rsidP="003068CD">
            <w:pPr>
              <w:pStyle w:val="Subtitle"/>
              <w:numPr>
                <w:ilvl w:val="0"/>
                <w:numId w:val="0"/>
              </w:numPr>
              <w:ind w:left="72"/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B4587A7" wp14:editId="7571D39A">
                  <wp:extent cx="857639" cy="8589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16" cy="88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E1D38C" w14:textId="77777777" w:rsidR="003068CD" w:rsidRPr="003068CD" w:rsidRDefault="003068CD" w:rsidP="003068CD">
            <w:pPr>
              <w:pStyle w:val="Subtitle"/>
              <w:numPr>
                <w:ilvl w:val="0"/>
                <w:numId w:val="0"/>
              </w:numPr>
              <w:ind w:left="432"/>
              <w:jc w:val="both"/>
              <w:rPr>
                <w:sz w:val="24"/>
                <w:szCs w:val="24"/>
              </w:rPr>
            </w:pPr>
          </w:p>
          <w:p w14:paraId="33606647" w14:textId="14279D46" w:rsidR="003068CD" w:rsidRPr="00B43985" w:rsidRDefault="003068CD" w:rsidP="0052617D">
            <w:pPr>
              <w:pStyle w:val="Subtitle"/>
              <w:numPr>
                <w:ilvl w:val="0"/>
                <w:numId w:val="0"/>
              </w:numPr>
              <w:ind w:left="72"/>
              <w:rPr>
                <w:sz w:val="36"/>
                <w:szCs w:val="36"/>
              </w:rPr>
            </w:pPr>
          </w:p>
        </w:tc>
      </w:tr>
      <w:tr w:rsidR="007D4942" w14:paraId="088E4221" w14:textId="77777777" w:rsidTr="00736BC7">
        <w:trPr>
          <w:trHeight w:hRule="exact" w:val="720"/>
        </w:trPr>
        <w:tc>
          <w:tcPr>
            <w:tcW w:w="9360" w:type="dxa"/>
          </w:tcPr>
          <w:p w14:paraId="09792BB4" w14:textId="50AD4DE3" w:rsidR="007D4942" w:rsidRPr="005C70BB" w:rsidRDefault="00B43985" w:rsidP="005C70BB">
            <w:pPr>
              <w:pStyle w:val="Heading1"/>
            </w:pPr>
            <w:r>
              <w:t>The Red House Nursery Smithills</w:t>
            </w:r>
          </w:p>
        </w:tc>
      </w:tr>
    </w:tbl>
    <w:p w14:paraId="548BA622" w14:textId="77777777" w:rsidR="007D4942" w:rsidRDefault="007D4942" w:rsidP="0057558D"/>
    <w:sectPr w:rsidR="007D4942" w:rsidSect="0057558D">
      <w:headerReference w:type="default" r:id="rId10"/>
      <w:pgSz w:w="12240" w:h="15840" w:code="1"/>
      <w:pgMar w:top="86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E19F" w14:textId="77777777" w:rsidR="00FC6A6D" w:rsidRDefault="00FC6A6D">
      <w:pPr>
        <w:spacing w:line="240" w:lineRule="auto"/>
      </w:pPr>
      <w:r>
        <w:separator/>
      </w:r>
    </w:p>
  </w:endnote>
  <w:endnote w:type="continuationSeparator" w:id="0">
    <w:p w14:paraId="4C1C80A3" w14:textId="77777777" w:rsidR="00FC6A6D" w:rsidRDefault="00FC6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72E6" w14:textId="77777777" w:rsidR="00FC6A6D" w:rsidRDefault="00FC6A6D">
      <w:pPr>
        <w:spacing w:line="240" w:lineRule="auto"/>
      </w:pPr>
      <w:r>
        <w:separator/>
      </w:r>
    </w:p>
  </w:footnote>
  <w:footnote w:type="continuationSeparator" w:id="0">
    <w:p w14:paraId="4017AA59" w14:textId="77777777" w:rsidR="00FC6A6D" w:rsidRDefault="00FC6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9CE3" w14:textId="77777777" w:rsidR="006726DC" w:rsidRDefault="007D494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A93698" wp14:editId="3DA063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oup 5" descr="Rectangle with silhouette of graduates with diplomas at the bottom and a pattern of many diplomas in the air above th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ou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ou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tangle 3427" descr="Graduate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ou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eef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eef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eef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eef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eef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eef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eef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eef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eef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eef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eef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eef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eef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eef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eef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eef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eef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eef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eef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eef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eef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eef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eef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eef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eef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eef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eef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eef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eef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eef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eef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eef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eef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eef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eef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eef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eef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eef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eef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eef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eef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eef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eef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eef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eef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eef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eef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eef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eef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eef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eef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eef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eef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eef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eef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eef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eef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eef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eef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eef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eef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tangle 3493" descr="Graduates and diplomas background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tangle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064BA8" id="Group 5" o:spid="_x0000_s1026" alt="Rectangle with silhouette of graduates with diplomas at the bottom and a pattern of many diplomas in the air above them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">
              <v:group id="Group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oup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ctangle 3427" o:spid="_x0000_s1029" alt="Graduates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oup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Graduates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Graduates" recolortarget="#203957 [1444]"/>
                    </v:shape>
                    <v:shape id="Picture 3" o:spid="_x0000_s1032" type="#_x0000_t75" alt="Graduates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Graduates" recolortarget="#203957 [1444]"/>
                    </v:shape>
                    <v:shape id="Picture 4" o:spid="_x0000_s1033" type="#_x0000_t75" alt="Graduates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Graduates" recolortarget="#203957 [1444]"/>
                    </v:shape>
                  </v:group>
                  <v:group id="Group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reeform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eeform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tangle 3493" o:spid="_x0000_s1155" alt="Graduates and diplomas background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ctangle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60BA6"/>
    <w:multiLevelType w:val="hybridMultilevel"/>
    <w:tmpl w:val="D90A0B9C"/>
    <w:lvl w:ilvl="0" w:tplc="A23C816E">
      <w:numFmt w:val="bullet"/>
      <w:lvlText w:val="-"/>
      <w:lvlJc w:val="left"/>
      <w:pPr>
        <w:ind w:left="432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531D3FD6"/>
    <w:multiLevelType w:val="hybridMultilevel"/>
    <w:tmpl w:val="FE8CCF22"/>
    <w:lvl w:ilvl="0" w:tplc="090C78C8">
      <w:numFmt w:val="bullet"/>
      <w:lvlText w:val="-"/>
      <w:lvlJc w:val="left"/>
      <w:pPr>
        <w:ind w:left="432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426342989">
    <w:abstractNumId w:val="9"/>
  </w:num>
  <w:num w:numId="2" w16cid:durableId="1365138366">
    <w:abstractNumId w:val="7"/>
  </w:num>
  <w:num w:numId="3" w16cid:durableId="1782068045">
    <w:abstractNumId w:val="6"/>
  </w:num>
  <w:num w:numId="4" w16cid:durableId="554122869">
    <w:abstractNumId w:val="5"/>
  </w:num>
  <w:num w:numId="5" w16cid:durableId="1621913971">
    <w:abstractNumId w:val="4"/>
  </w:num>
  <w:num w:numId="6" w16cid:durableId="1030378315">
    <w:abstractNumId w:val="8"/>
  </w:num>
  <w:num w:numId="7" w16cid:durableId="767820634">
    <w:abstractNumId w:val="3"/>
  </w:num>
  <w:num w:numId="8" w16cid:durableId="706419545">
    <w:abstractNumId w:val="2"/>
  </w:num>
  <w:num w:numId="9" w16cid:durableId="627392759">
    <w:abstractNumId w:val="1"/>
  </w:num>
  <w:num w:numId="10" w16cid:durableId="1217088009">
    <w:abstractNumId w:val="0"/>
  </w:num>
  <w:num w:numId="11" w16cid:durableId="521013711">
    <w:abstractNumId w:val="11"/>
  </w:num>
  <w:num w:numId="12" w16cid:durableId="662052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85"/>
    <w:rsid w:val="00010E99"/>
    <w:rsid w:val="00076CE4"/>
    <w:rsid w:val="000909E8"/>
    <w:rsid w:val="00174463"/>
    <w:rsid w:val="001A2ED6"/>
    <w:rsid w:val="001B4B87"/>
    <w:rsid w:val="001C2CCB"/>
    <w:rsid w:val="001D12C7"/>
    <w:rsid w:val="00207EFB"/>
    <w:rsid w:val="00245D93"/>
    <w:rsid w:val="002D16DD"/>
    <w:rsid w:val="002D5230"/>
    <w:rsid w:val="002D6E77"/>
    <w:rsid w:val="003068CD"/>
    <w:rsid w:val="003A5CD5"/>
    <w:rsid w:val="003B753A"/>
    <w:rsid w:val="003C47EB"/>
    <w:rsid w:val="003D7CE4"/>
    <w:rsid w:val="00404690"/>
    <w:rsid w:val="004352F9"/>
    <w:rsid w:val="0043770D"/>
    <w:rsid w:val="004659CD"/>
    <w:rsid w:val="004A7584"/>
    <w:rsid w:val="0052617D"/>
    <w:rsid w:val="00545822"/>
    <w:rsid w:val="0057558D"/>
    <w:rsid w:val="00592518"/>
    <w:rsid w:val="005C70BB"/>
    <w:rsid w:val="005F4001"/>
    <w:rsid w:val="005F7892"/>
    <w:rsid w:val="00611FF9"/>
    <w:rsid w:val="00651DAF"/>
    <w:rsid w:val="006608AB"/>
    <w:rsid w:val="006726DC"/>
    <w:rsid w:val="006C2458"/>
    <w:rsid w:val="006C7E38"/>
    <w:rsid w:val="007254B7"/>
    <w:rsid w:val="00736BC7"/>
    <w:rsid w:val="00744B5B"/>
    <w:rsid w:val="00767EC3"/>
    <w:rsid w:val="007A77DE"/>
    <w:rsid w:val="007D185A"/>
    <w:rsid w:val="007D4942"/>
    <w:rsid w:val="008258EE"/>
    <w:rsid w:val="00890D7E"/>
    <w:rsid w:val="008958B7"/>
    <w:rsid w:val="008E377E"/>
    <w:rsid w:val="008F6802"/>
    <w:rsid w:val="00917E13"/>
    <w:rsid w:val="00946D4D"/>
    <w:rsid w:val="00997839"/>
    <w:rsid w:val="009E53FF"/>
    <w:rsid w:val="00A16775"/>
    <w:rsid w:val="00A54B45"/>
    <w:rsid w:val="00A852D7"/>
    <w:rsid w:val="00A97621"/>
    <w:rsid w:val="00AE0131"/>
    <w:rsid w:val="00AE4AED"/>
    <w:rsid w:val="00B1639A"/>
    <w:rsid w:val="00B43985"/>
    <w:rsid w:val="00B52CEC"/>
    <w:rsid w:val="00B5576A"/>
    <w:rsid w:val="00BB3689"/>
    <w:rsid w:val="00BC7BBF"/>
    <w:rsid w:val="00BE72D5"/>
    <w:rsid w:val="00BF3E6C"/>
    <w:rsid w:val="00C11A7B"/>
    <w:rsid w:val="00C1480B"/>
    <w:rsid w:val="00C314D1"/>
    <w:rsid w:val="00C528FA"/>
    <w:rsid w:val="00CB1E2B"/>
    <w:rsid w:val="00CB3DA0"/>
    <w:rsid w:val="00CD10BE"/>
    <w:rsid w:val="00CE3670"/>
    <w:rsid w:val="00CE7881"/>
    <w:rsid w:val="00D672D5"/>
    <w:rsid w:val="00E07E76"/>
    <w:rsid w:val="00E868CB"/>
    <w:rsid w:val="00E92924"/>
    <w:rsid w:val="00EB6383"/>
    <w:rsid w:val="00F75B95"/>
    <w:rsid w:val="00F87AF2"/>
    <w:rsid w:val="00FC6A6D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E5326"/>
  <w15:chartTrackingRefBased/>
  <w15:docId w15:val="{20C762A6-4516-4590-97D6-C652427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Heading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70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D"/>
    <w:rPr>
      <w:b/>
    </w:rPr>
  </w:style>
  <w:style w:type="paragraph" w:styleId="Footer">
    <w:name w:val="footer"/>
    <w:basedOn w:val="Normal"/>
    <w:link w:val="FooterChar"/>
    <w:uiPriority w:val="99"/>
    <w:unhideWhenUsed/>
    <w:rsid w:val="0043770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59CD"/>
  </w:style>
  <w:style w:type="paragraph" w:styleId="BlockText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5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9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ColorfulGrid">
    <w:name w:val="Colorful Grid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9C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C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9CD"/>
  </w:style>
  <w:style w:type="character" w:customStyle="1" w:styleId="DateChar">
    <w:name w:val="Date Char"/>
    <w:basedOn w:val="DefaultParagraphFont"/>
    <w:link w:val="Da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59C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Emphasis">
    <w:name w:val="Emphasis"/>
    <w:basedOn w:val="DefaultParagraphFont"/>
    <w:uiPriority w:val="20"/>
    <w:semiHidden/>
    <w:unhideWhenUsed/>
    <w:qFormat/>
    <w:rsid w:val="004659C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59CD"/>
  </w:style>
  <w:style w:type="paragraph" w:styleId="HTMLAddress">
    <w:name w:val="HTML Address"/>
    <w:basedOn w:val="Normal"/>
    <w:link w:val="HTMLAddressCh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4659C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59C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59C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76A"/>
    <w:rPr>
      <w:b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59CD"/>
  </w:style>
  <w:style w:type="paragraph" w:styleId="List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ListTable1Light">
    <w:name w:val="List Table 1 Light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59C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4659CD"/>
  </w:style>
  <w:style w:type="table" w:styleId="PlainTable1">
    <w:name w:val="Plain Table 1"/>
    <w:basedOn w:val="TableNormal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576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9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Strong">
    <w:name w:val="Strong"/>
    <w:basedOn w:val="DefaultParagraphFont"/>
    <w:uiPriority w:val="22"/>
    <w:semiHidden/>
    <w:unhideWhenUsed/>
    <w:qFormat/>
    <w:rsid w:val="004659CD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F4001"/>
    <w:rPr>
      <w:rFonts w:asciiTheme="majorHAnsi" w:hAnsiTheme="majorHAnsi"/>
      <w:b/>
      <w:sz w:val="7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35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dhousenurse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%20Manager\AppData\Roaming\Microsoft\Templates\Graduate%20congratulations%20flyer%20(Graduation%20Party%20design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 (Graduation Party design)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 Manager</dc:creator>
  <cp:lastModifiedBy>Office - Red house Nursery</cp:lastModifiedBy>
  <cp:revision>23</cp:revision>
  <cp:lastPrinted>2022-01-04T17:40:00Z</cp:lastPrinted>
  <dcterms:created xsi:type="dcterms:W3CDTF">2022-01-04T17:24:00Z</dcterms:created>
  <dcterms:modified xsi:type="dcterms:W3CDTF">2022-06-21T14:58:00Z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